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5" w:type="pct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9"/>
        <w:gridCol w:w="3230"/>
      </w:tblGrid>
      <w:tr w:rsidR="00A929C7" w:rsidRPr="00E04414" w:rsidTr="00E04414">
        <w:trPr>
          <w:trHeight w:val="14745"/>
        </w:trPr>
        <w:tc>
          <w:tcPr>
            <w:tcW w:w="681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C63A13" w:rsidRDefault="00A06070" w:rsidP="006F3CE1">
            <w:pPr>
              <w:pStyle w:val="Cm"/>
              <w:rPr>
                <w:caps w:val="0"/>
                <w:sz w:val="72"/>
                <w:szCs w:val="72"/>
              </w:rPr>
            </w:pPr>
            <w:r w:rsidRPr="00C63A13">
              <w:rPr>
                <w:rFonts w:eastAsiaTheme="minorHAnsi"/>
                <w:caps w:val="0"/>
                <w:sz w:val="72"/>
                <w:szCs w:val="72"/>
                <w:lang w:eastAsia="en-US"/>
              </w:rPr>
              <w:t>Lakossági Felhívás</w:t>
            </w:r>
          </w:p>
          <w:p w:rsidR="00C41738" w:rsidRPr="00E04414" w:rsidRDefault="00C41738" w:rsidP="00A06070">
            <w:pPr>
              <w:pStyle w:val="Alcm"/>
              <w:rPr>
                <w:rFonts w:eastAsiaTheme="minorHAnsi"/>
                <w:caps w:val="0"/>
                <w:color w:val="auto"/>
                <w:sz w:val="32"/>
                <w:szCs w:val="32"/>
                <w:lang w:eastAsia="en-US"/>
              </w:rPr>
            </w:pPr>
          </w:p>
          <w:p w:rsidR="00C41738" w:rsidRPr="00E04414" w:rsidRDefault="00C41738" w:rsidP="00A06070">
            <w:pPr>
              <w:pStyle w:val="Alcm"/>
              <w:rPr>
                <w:rFonts w:eastAsiaTheme="minorHAnsi"/>
                <w:caps w:val="0"/>
                <w:color w:val="auto"/>
                <w:sz w:val="32"/>
                <w:szCs w:val="32"/>
                <w:lang w:eastAsia="en-US"/>
              </w:rPr>
            </w:pPr>
            <w:r w:rsidRPr="00E04414">
              <w:rPr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133985</wp:posOffset>
                  </wp:positionV>
                  <wp:extent cx="1946659" cy="1295400"/>
                  <wp:effectExtent l="0" t="0" r="0" b="0"/>
                  <wp:wrapNone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nergetika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659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6070" w:rsidRPr="00E04414">
              <w:rPr>
                <w:rFonts w:eastAsiaTheme="minorHAnsi"/>
                <w:caps w:val="0"/>
                <w:color w:val="auto"/>
                <w:sz w:val="32"/>
                <w:szCs w:val="32"/>
                <w:lang w:eastAsia="en-US"/>
              </w:rPr>
              <w:t>Zöldebb Élhetőbb Községért!</w:t>
            </w:r>
            <w:r w:rsidR="00A06070" w:rsidRPr="00E04414">
              <w:rPr>
                <w:rFonts w:eastAsiaTheme="minorHAnsi"/>
                <w:caps w:val="0"/>
                <w:color w:val="auto"/>
                <w:sz w:val="32"/>
                <w:szCs w:val="32"/>
                <w:lang w:eastAsia="en-US"/>
              </w:rPr>
              <w:tab/>
            </w:r>
          </w:p>
          <w:p w:rsidR="00C41738" w:rsidRPr="00C63A13" w:rsidRDefault="00A06070" w:rsidP="00C63A13">
            <w:pPr>
              <w:pStyle w:val="Alcm"/>
              <w:rPr>
                <w:color w:val="808C1B" w:themeColor="accent4" w:themeShade="BF"/>
                <w:sz w:val="32"/>
                <w:szCs w:val="32"/>
              </w:rPr>
            </w:pPr>
            <w:r w:rsidRPr="00E04414">
              <w:rPr>
                <w:rFonts w:eastAsiaTheme="minorHAnsi"/>
                <w:caps w:val="0"/>
                <w:color w:val="808C1B" w:themeColor="accent4" w:themeShade="BF"/>
                <w:sz w:val="32"/>
                <w:szCs w:val="32"/>
                <w:lang w:eastAsia="en-US"/>
              </w:rPr>
              <w:t>(Zöldfalu Program)</w:t>
            </w:r>
            <w:bookmarkStart w:id="0" w:name="_GoBack"/>
            <w:bookmarkEnd w:id="0"/>
          </w:p>
          <w:p w:rsidR="00874975" w:rsidRPr="00E04414" w:rsidRDefault="00A06070" w:rsidP="00874975">
            <w:pPr>
              <w:pStyle w:val="Cmsor1"/>
              <w:rPr>
                <w:rFonts w:eastAsiaTheme="minorHAnsi"/>
                <w:color w:val="auto"/>
                <w:sz w:val="32"/>
                <w:szCs w:val="32"/>
                <w:lang w:eastAsia="en-US"/>
              </w:rPr>
            </w:pPr>
            <w:r w:rsidRPr="00E04414">
              <w:rPr>
                <w:rFonts w:eastAsiaTheme="minorHAnsi"/>
                <w:color w:val="auto"/>
                <w:sz w:val="32"/>
                <w:szCs w:val="32"/>
                <w:lang w:eastAsia="en-US"/>
              </w:rPr>
              <w:t>Tisztelt Lakosság!</w:t>
            </w:r>
          </w:p>
          <w:p w:rsidR="00A06070" w:rsidRPr="00E04414" w:rsidRDefault="00A06070" w:rsidP="00A06070">
            <w:pPr>
              <w:rPr>
                <w:sz w:val="32"/>
                <w:szCs w:val="32"/>
                <w:lang w:eastAsia="en-US"/>
              </w:rPr>
            </w:pPr>
          </w:p>
          <w:p w:rsidR="00A06070" w:rsidRPr="00E04414" w:rsidRDefault="00A06070" w:rsidP="007D1F85">
            <w:pPr>
              <w:jc w:val="both"/>
              <w:rPr>
                <w:sz w:val="32"/>
                <w:szCs w:val="32"/>
              </w:rPr>
            </w:pPr>
            <w:r w:rsidRPr="00E04414">
              <w:rPr>
                <w:sz w:val="32"/>
                <w:szCs w:val="32"/>
              </w:rPr>
              <w:t>Meghívom Önö</w:t>
            </w:r>
            <w:r w:rsidR="007D1F85" w:rsidRPr="00E04414">
              <w:rPr>
                <w:sz w:val="32"/>
                <w:szCs w:val="32"/>
              </w:rPr>
              <w:t>ket, az Unió által támogatott családi</w:t>
            </w:r>
            <w:r w:rsidRPr="00E04414">
              <w:rPr>
                <w:sz w:val="32"/>
                <w:szCs w:val="32"/>
              </w:rPr>
              <w:t xml:space="preserve"> házak, nyaralók</w:t>
            </w:r>
            <w:r w:rsidR="007D1F85" w:rsidRPr="00E04414">
              <w:rPr>
                <w:sz w:val="32"/>
                <w:szCs w:val="32"/>
              </w:rPr>
              <w:t xml:space="preserve"> és hétvégi házak </w:t>
            </w:r>
            <w:r w:rsidRPr="00E04414">
              <w:rPr>
                <w:sz w:val="32"/>
                <w:szCs w:val="32"/>
              </w:rPr>
              <w:t>energetikai felújítását szolgáló</w:t>
            </w:r>
            <w:r w:rsidR="00C63A13">
              <w:rPr>
                <w:sz w:val="32"/>
                <w:szCs w:val="32"/>
              </w:rPr>
              <w:t>,</w:t>
            </w:r>
            <w:r w:rsidRPr="00E04414">
              <w:rPr>
                <w:sz w:val="32"/>
                <w:szCs w:val="32"/>
              </w:rPr>
              <w:t xml:space="preserve"> a </w:t>
            </w:r>
            <w:r w:rsidRPr="00E04414">
              <w:rPr>
                <w:b/>
                <w:sz w:val="32"/>
                <w:szCs w:val="32"/>
              </w:rPr>
              <w:t xml:space="preserve">Magyar Fejlesztési Bankon </w:t>
            </w:r>
            <w:r w:rsidRPr="00E04414">
              <w:rPr>
                <w:sz w:val="32"/>
                <w:szCs w:val="32"/>
              </w:rPr>
              <w:t xml:space="preserve">keresztül nyújtott támogatás bemutatójára. Várjuk azokat, akik </w:t>
            </w:r>
            <w:r w:rsidR="007D1F85" w:rsidRPr="00E04414">
              <w:rPr>
                <w:sz w:val="32"/>
                <w:szCs w:val="32"/>
              </w:rPr>
              <w:t>korszerűsítenék</w:t>
            </w:r>
            <w:r w:rsidR="00E04414" w:rsidRPr="00E04414">
              <w:rPr>
                <w:sz w:val="32"/>
                <w:szCs w:val="32"/>
              </w:rPr>
              <w:t xml:space="preserve"> </w:t>
            </w:r>
            <w:r w:rsidR="007D1F85" w:rsidRPr="00E04414">
              <w:rPr>
                <w:sz w:val="32"/>
                <w:szCs w:val="32"/>
              </w:rPr>
              <w:t>ingatlanaikat,</w:t>
            </w:r>
            <w:r w:rsidR="00CB23CD" w:rsidRPr="00E04414">
              <w:rPr>
                <w:sz w:val="32"/>
                <w:szCs w:val="32"/>
              </w:rPr>
              <w:t xml:space="preserve"> (</w:t>
            </w:r>
            <w:r w:rsidRPr="00E04414">
              <w:rPr>
                <w:sz w:val="32"/>
                <w:szCs w:val="32"/>
              </w:rPr>
              <w:t xml:space="preserve">napelem, fűtéskorszerűsítés, nyílászáró csere, </w:t>
            </w:r>
            <w:r w:rsidR="007D1F85" w:rsidRPr="00E04414">
              <w:rPr>
                <w:sz w:val="32"/>
                <w:szCs w:val="32"/>
              </w:rPr>
              <w:t xml:space="preserve">LED világítás, </w:t>
            </w:r>
            <w:proofErr w:type="gramStart"/>
            <w:r w:rsidR="007D1F85" w:rsidRPr="00E04414">
              <w:rPr>
                <w:sz w:val="32"/>
                <w:szCs w:val="32"/>
              </w:rPr>
              <w:t>homlokzat szigetelés</w:t>
            </w:r>
            <w:proofErr w:type="gramEnd"/>
            <w:r w:rsidR="007D1F85" w:rsidRPr="00E04414">
              <w:rPr>
                <w:sz w:val="32"/>
                <w:szCs w:val="32"/>
              </w:rPr>
              <w:t xml:space="preserve"> stb.)</w:t>
            </w:r>
            <w:r w:rsidRPr="00E04414">
              <w:rPr>
                <w:sz w:val="32"/>
                <w:szCs w:val="32"/>
              </w:rPr>
              <w:t xml:space="preserve"> és szeretnék lenullázni </w:t>
            </w:r>
            <w:r w:rsidR="007D1F85" w:rsidRPr="00E04414">
              <w:rPr>
                <w:sz w:val="32"/>
                <w:szCs w:val="32"/>
              </w:rPr>
              <w:t xml:space="preserve">ingatlanuk </w:t>
            </w:r>
            <w:r w:rsidR="00C63A13">
              <w:rPr>
                <w:sz w:val="32"/>
                <w:szCs w:val="32"/>
              </w:rPr>
              <w:t>fűtés és villanyszámlájá</w:t>
            </w:r>
            <w:r w:rsidRPr="00E04414">
              <w:rPr>
                <w:sz w:val="32"/>
                <w:szCs w:val="32"/>
              </w:rPr>
              <w:t>t.</w:t>
            </w:r>
          </w:p>
          <w:p w:rsidR="001F315E" w:rsidRPr="00E04414" w:rsidRDefault="007D1F85" w:rsidP="007D1F85">
            <w:pPr>
              <w:rPr>
                <w:color w:val="auto"/>
                <w:sz w:val="32"/>
                <w:szCs w:val="32"/>
              </w:rPr>
            </w:pPr>
            <w:r w:rsidRPr="00E04414">
              <w:rPr>
                <w:b/>
                <w:color w:val="auto"/>
                <w:sz w:val="32"/>
                <w:szCs w:val="32"/>
              </w:rPr>
              <w:t>Jöjjön el:</w:t>
            </w:r>
            <w:r w:rsidRPr="00E04414">
              <w:rPr>
                <w:color w:val="auto"/>
                <w:sz w:val="32"/>
                <w:szCs w:val="32"/>
              </w:rPr>
              <w:t xml:space="preserve"> </w:t>
            </w:r>
            <w:r w:rsidR="00EE6454" w:rsidRPr="00E04414">
              <w:rPr>
                <w:color w:val="auto"/>
                <w:sz w:val="32"/>
                <w:szCs w:val="32"/>
              </w:rPr>
              <w:t xml:space="preserve">Újítsuk fel </w:t>
            </w:r>
            <w:r w:rsidR="00E04414" w:rsidRPr="00E04414">
              <w:rPr>
                <w:color w:val="auto"/>
                <w:sz w:val="32"/>
                <w:szCs w:val="32"/>
              </w:rPr>
              <w:t>energetikailag az ingatlanukat</w:t>
            </w:r>
          </w:p>
          <w:p w:rsidR="00E04414" w:rsidRPr="00E04414" w:rsidRDefault="00E04414" w:rsidP="00E04414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E04414">
              <w:rPr>
                <w:b/>
                <w:color w:val="auto"/>
                <w:sz w:val="32"/>
                <w:szCs w:val="32"/>
              </w:rPr>
              <w:t>INGYEN MILLIÓKBÓL!</w:t>
            </w:r>
          </w:p>
          <w:p w:rsidR="007D1F85" w:rsidRPr="007D1F85" w:rsidRDefault="007D1F85" w:rsidP="007D1F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</w:pPr>
            <w:r w:rsidRPr="007D1F85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Gondoljon a jövőre</w:t>
            </w:r>
            <w:r w:rsidRPr="007D1F85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hu-HU"/>
              </w:rPr>
              <w:t> </w:t>
            </w:r>
            <w:r w:rsidR="00C63A13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és valósítsa</w:t>
            </w:r>
            <w:r w:rsidRPr="007D1F85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 xml:space="preserve"> m</w:t>
            </w:r>
            <w:r w:rsidR="00C63A13">
              <w:rPr>
                <w:rFonts w:ascii="Arial" w:eastAsia="Times New Roman" w:hAnsi="Arial" w:cs="Arial"/>
                <w:color w:val="222222"/>
                <w:sz w:val="32"/>
                <w:szCs w:val="32"/>
                <w:lang w:eastAsia="hu-HU"/>
              </w:rPr>
              <w:t>eg most a rezsimentes otthonát!</w:t>
            </w:r>
          </w:p>
          <w:p w:rsidR="001F315E" w:rsidRPr="00E04414" w:rsidRDefault="00E04414" w:rsidP="00A06070">
            <w:pPr>
              <w:rPr>
                <w:sz w:val="32"/>
                <w:szCs w:val="32"/>
              </w:rPr>
            </w:pPr>
            <w:r w:rsidRPr="00E04414">
              <w:rPr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-466090</wp:posOffset>
                  </wp:positionH>
                  <wp:positionV relativeFrom="paragraph">
                    <wp:posOffset>372110</wp:posOffset>
                  </wp:positionV>
                  <wp:extent cx="5031740" cy="2952706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use-PNG-transpare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40" cy="295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E51" w:rsidRPr="00E04414" w:rsidRDefault="00953E51" w:rsidP="00A06070">
            <w:pPr>
              <w:rPr>
                <w:sz w:val="32"/>
                <w:szCs w:val="32"/>
              </w:rPr>
            </w:pPr>
          </w:p>
          <w:p w:rsidR="00874975" w:rsidRPr="00E04414" w:rsidRDefault="00874975" w:rsidP="00A06070">
            <w:pPr>
              <w:rPr>
                <w:sz w:val="32"/>
                <w:szCs w:val="32"/>
              </w:rPr>
            </w:pPr>
          </w:p>
          <w:p w:rsidR="00936C62" w:rsidRPr="00E04414" w:rsidRDefault="00936C62" w:rsidP="00A06070">
            <w:pPr>
              <w:rPr>
                <w:sz w:val="32"/>
                <w:szCs w:val="32"/>
              </w:rPr>
            </w:pPr>
          </w:p>
          <w:p w:rsidR="00936C62" w:rsidRPr="00E04414" w:rsidRDefault="00936C62" w:rsidP="00A06070">
            <w:pPr>
              <w:rPr>
                <w:sz w:val="32"/>
                <w:szCs w:val="32"/>
              </w:rPr>
            </w:pPr>
          </w:p>
          <w:p w:rsidR="00936C62" w:rsidRPr="00E04414" w:rsidRDefault="00936C62" w:rsidP="00A06070">
            <w:pPr>
              <w:rPr>
                <w:sz w:val="32"/>
                <w:szCs w:val="32"/>
              </w:rPr>
            </w:pPr>
          </w:p>
          <w:p w:rsidR="00936C62" w:rsidRPr="00E04414" w:rsidRDefault="00712053" w:rsidP="00A06070">
            <w:pPr>
              <w:rPr>
                <w:sz w:val="32"/>
                <w:szCs w:val="32"/>
              </w:rPr>
            </w:pPr>
            <w:r w:rsidRPr="00E04414">
              <w:rPr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478790</wp:posOffset>
                  </wp:positionV>
                  <wp:extent cx="4732259" cy="811530"/>
                  <wp:effectExtent l="0" t="0" r="0" b="762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er_why_panason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957" cy="81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0" w:type="dxa"/>
            <w:tcBorders>
              <w:left w:val="triple" w:sz="12" w:space="0" w:color="FFFFFF" w:themeColor="background1"/>
            </w:tcBorders>
          </w:tcPr>
          <w:tbl>
            <w:tblPr>
              <w:tblW w:w="3317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317"/>
            </w:tblGrid>
            <w:tr w:rsidR="00A929C7" w:rsidRPr="00E04414" w:rsidTr="00281BFE">
              <w:trPr>
                <w:trHeight w:hRule="exact" w:val="10947"/>
              </w:trPr>
              <w:tc>
                <w:tcPr>
                  <w:tcW w:w="3317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C63A13" w:rsidRDefault="00A06070" w:rsidP="00C63A13">
                  <w:pPr>
                    <w:pStyle w:val="Cmsor2"/>
                    <w:rPr>
                      <w:rFonts w:eastAsiaTheme="minorHAnsi"/>
                      <w:sz w:val="32"/>
                      <w:szCs w:val="32"/>
                      <w:lang w:eastAsia="en-US"/>
                    </w:rPr>
                  </w:pPr>
                  <w:r w:rsidRPr="00E04414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Jöjjön el: Amennyiben szeretne az </w:t>
                  </w:r>
                  <w:proofErr w:type="spellStart"/>
                  <w:r w:rsidR="00C63A13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energiaszolgáltatók-</w:t>
                  </w:r>
                  <w:r w:rsidRPr="00E04414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>tól</w:t>
                  </w:r>
                  <w:proofErr w:type="spellEnd"/>
                  <w:r w:rsidRPr="00E04414">
                    <w:rPr>
                      <w:rFonts w:eastAsiaTheme="minorHAnsi"/>
                      <w:sz w:val="32"/>
                      <w:szCs w:val="32"/>
                      <w:lang w:eastAsia="en-US"/>
                    </w:rPr>
                    <w:t xml:space="preserve"> függetlenül élni.</w:t>
                  </w:r>
                </w:p>
                <w:p w:rsidR="00A929C7" w:rsidRPr="00E04414" w:rsidRDefault="001F315E">
                  <w:pPr>
                    <w:pStyle w:val="Cmsor2"/>
                    <w:rPr>
                      <w:sz w:val="32"/>
                      <w:szCs w:val="32"/>
                    </w:rPr>
                  </w:pPr>
                  <w:r w:rsidRPr="00E04414">
                    <w:rPr>
                      <w:sz w:val="32"/>
                      <w:szCs w:val="32"/>
                    </w:rPr>
                    <w:t xml:space="preserve">Az utolsó ilyen jellegű lakossági támogatás! </w:t>
                  </w:r>
                </w:p>
                <w:p w:rsidR="00A929C7" w:rsidRPr="00E762C6" w:rsidRDefault="00712053" w:rsidP="00E762C6">
                  <w:pPr>
                    <w:pStyle w:val="Cmsor2"/>
                    <w:shd w:val="clear" w:color="auto" w:fill="FFFFFF" w:themeFill="background1"/>
                    <w:spacing w:after="0" w:line="240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  <w:r w:rsidRPr="00E762C6">
                    <w:rPr>
                      <w:b w:val="0"/>
                      <w:color w:val="auto"/>
                      <w:sz w:val="40"/>
                      <w:szCs w:val="40"/>
                    </w:rPr>
                    <w:t>Helyszín és időpont:</w:t>
                  </w:r>
                </w:p>
                <w:p w:rsidR="00712053" w:rsidRPr="00E762C6" w:rsidRDefault="00C63A13" w:rsidP="00E762C6">
                  <w:pPr>
                    <w:pStyle w:val="Cmsor2"/>
                    <w:shd w:val="clear" w:color="auto" w:fill="FFFFFF" w:themeFill="background1"/>
                    <w:spacing w:after="0" w:line="240" w:lineRule="auto"/>
                    <w:rPr>
                      <w:color w:val="auto"/>
                    </w:rPr>
                  </w:pPr>
                  <w:r w:rsidRPr="00E762C6">
                    <w:rPr>
                      <w:color w:val="auto"/>
                    </w:rPr>
                    <w:t>NOVAJ Kultúrház</w:t>
                  </w:r>
                </w:p>
                <w:p w:rsidR="00C63A13" w:rsidRPr="00E762C6" w:rsidRDefault="00C63A13" w:rsidP="00E762C6">
                  <w:pPr>
                    <w:pStyle w:val="Cmsor2"/>
                    <w:shd w:val="clear" w:color="auto" w:fill="FFFFFF" w:themeFill="background1"/>
                    <w:spacing w:after="0" w:line="240" w:lineRule="auto"/>
                    <w:rPr>
                      <w:color w:val="auto"/>
                    </w:rPr>
                  </w:pPr>
                  <w:r w:rsidRPr="00E762C6">
                    <w:rPr>
                      <w:color w:val="auto"/>
                    </w:rPr>
                    <w:t>2019.04.09. kedd</w:t>
                  </w:r>
                </w:p>
                <w:p w:rsidR="00712053" w:rsidRPr="00E762C6" w:rsidRDefault="00E762C6" w:rsidP="00E762C6">
                  <w:pPr>
                    <w:pStyle w:val="Cmsor2"/>
                    <w:shd w:val="clear" w:color="auto" w:fill="FFFFFF" w:themeFill="background1"/>
                    <w:spacing w:after="0" w:line="240" w:lineRule="auto"/>
                    <w:rPr>
                      <w:color w:val="auto"/>
                    </w:rPr>
                  </w:pPr>
                  <w:r w:rsidRPr="00E762C6">
                    <w:rPr>
                      <w:color w:val="auto"/>
                    </w:rPr>
                    <w:t>18:00</w:t>
                  </w:r>
                </w:p>
                <w:p w:rsidR="00712053" w:rsidRPr="00E04414" w:rsidRDefault="00712053" w:rsidP="00712053">
                  <w:pPr>
                    <w:pStyle w:val="Cmsor2"/>
                    <w:rPr>
                      <w:sz w:val="32"/>
                      <w:szCs w:val="32"/>
                    </w:rPr>
                  </w:pPr>
                </w:p>
                <w:p w:rsidR="007A7992" w:rsidRPr="00E04414" w:rsidRDefault="007A7992" w:rsidP="00712053">
                  <w:pPr>
                    <w:pStyle w:val="Cmsor2"/>
                    <w:rPr>
                      <w:sz w:val="32"/>
                      <w:szCs w:val="32"/>
                    </w:rPr>
                  </w:pPr>
                </w:p>
              </w:tc>
            </w:tr>
            <w:tr w:rsidR="00A929C7" w:rsidRPr="00E04414" w:rsidTr="00281BFE">
              <w:trPr>
                <w:trHeight w:hRule="exact" w:val="3800"/>
              </w:trPr>
              <w:tc>
                <w:tcPr>
                  <w:tcW w:w="3317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06070" w:rsidRPr="00E04414" w:rsidRDefault="00A06070">
                  <w:pPr>
                    <w:pStyle w:val="Cmsor3"/>
                    <w:rPr>
                      <w:sz w:val="32"/>
                      <w:szCs w:val="32"/>
                    </w:rPr>
                  </w:pPr>
                </w:p>
                <w:p w:rsidR="00A929C7" w:rsidRPr="00E04414" w:rsidRDefault="00A06070">
                  <w:pPr>
                    <w:pStyle w:val="Cmsor3"/>
                    <w:rPr>
                      <w:sz w:val="32"/>
                      <w:szCs w:val="32"/>
                    </w:rPr>
                  </w:pPr>
                  <w:r w:rsidRPr="00E04414">
                    <w:rPr>
                      <w:sz w:val="32"/>
                      <w:szCs w:val="32"/>
                    </w:rPr>
                    <w:t>A Tájékoztatót</w:t>
                  </w:r>
                </w:p>
                <w:p w:rsidR="00A06070" w:rsidRPr="00E04414" w:rsidRDefault="00A06070">
                  <w:pPr>
                    <w:pStyle w:val="Cmsor3"/>
                    <w:rPr>
                      <w:sz w:val="32"/>
                      <w:szCs w:val="32"/>
                    </w:rPr>
                  </w:pPr>
                  <w:r w:rsidRPr="00E04414">
                    <w:rPr>
                      <w:sz w:val="32"/>
                      <w:szCs w:val="32"/>
                    </w:rPr>
                    <w:t xml:space="preserve">Tartja </w:t>
                  </w:r>
                  <w:proofErr w:type="gramStart"/>
                  <w:r w:rsidRPr="00E04414">
                    <w:rPr>
                      <w:sz w:val="32"/>
                      <w:szCs w:val="32"/>
                    </w:rPr>
                    <w:t>A</w:t>
                  </w:r>
                  <w:proofErr w:type="gramEnd"/>
                </w:p>
                <w:p w:rsidR="00A06070" w:rsidRPr="00E04414" w:rsidRDefault="00A06070">
                  <w:pPr>
                    <w:pStyle w:val="Cmsor3"/>
                    <w:rPr>
                      <w:sz w:val="32"/>
                      <w:szCs w:val="32"/>
                    </w:rPr>
                  </w:pPr>
                  <w:r w:rsidRPr="00E04414">
                    <w:rPr>
                      <w:sz w:val="32"/>
                      <w:szCs w:val="32"/>
                    </w:rPr>
                    <w:t>Top NRG energetikai</w:t>
                  </w:r>
                </w:p>
                <w:p w:rsidR="00A06070" w:rsidRPr="00E04414" w:rsidRDefault="00A06070">
                  <w:pPr>
                    <w:pStyle w:val="Cmsor3"/>
                    <w:rPr>
                      <w:sz w:val="32"/>
                      <w:szCs w:val="32"/>
                    </w:rPr>
                  </w:pPr>
                  <w:r w:rsidRPr="00E04414">
                    <w:rPr>
                      <w:sz w:val="32"/>
                      <w:szCs w:val="32"/>
                    </w:rPr>
                    <w:t>Vállalat</w:t>
                  </w:r>
                </w:p>
                <w:p w:rsidR="00A929C7" w:rsidRPr="00E04414" w:rsidRDefault="00A06070" w:rsidP="00A06070">
                  <w:pPr>
                    <w:pStyle w:val="Kapcsolatiadatok"/>
                    <w:rPr>
                      <w:sz w:val="32"/>
                      <w:szCs w:val="32"/>
                    </w:rPr>
                  </w:pPr>
                  <w:r w:rsidRPr="00E04414">
                    <w:rPr>
                      <w:sz w:val="32"/>
                      <w:szCs w:val="32"/>
                    </w:rPr>
                    <w:t>www.nullrezsi.hu</w:t>
                  </w:r>
                </w:p>
                <w:p w:rsidR="00A929C7" w:rsidRPr="00E04414" w:rsidRDefault="00A929C7" w:rsidP="00A06070">
                  <w:pPr>
                    <w:pStyle w:val="Dtum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929C7" w:rsidRPr="00E04414" w:rsidRDefault="00A929C7">
            <w:pPr>
              <w:rPr>
                <w:sz w:val="32"/>
                <w:szCs w:val="32"/>
              </w:rPr>
            </w:pPr>
          </w:p>
        </w:tc>
      </w:tr>
    </w:tbl>
    <w:p w:rsidR="006F3CE1" w:rsidRDefault="006F3CE1">
      <w:pPr>
        <w:pStyle w:val="Nincstrkz"/>
      </w:pPr>
    </w:p>
    <w:sectPr w:rsidR="006F3CE1" w:rsidSect="00281BFE">
      <w:pgSz w:w="11906" w:h="16838" w:code="9"/>
      <w:pgMar w:top="794" w:right="794" w:bottom="794" w:left="794" w:header="794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AE" w:rsidRDefault="00D343AE" w:rsidP="00C5038D">
      <w:pPr>
        <w:spacing w:after="0" w:line="240" w:lineRule="auto"/>
      </w:pPr>
      <w:r>
        <w:separator/>
      </w:r>
    </w:p>
  </w:endnote>
  <w:endnote w:type="continuationSeparator" w:id="0">
    <w:p w:rsidR="00D343AE" w:rsidRDefault="00D343AE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AE" w:rsidRDefault="00D343AE" w:rsidP="00C5038D">
      <w:pPr>
        <w:spacing w:after="0" w:line="240" w:lineRule="auto"/>
      </w:pPr>
      <w:r>
        <w:separator/>
      </w:r>
    </w:p>
  </w:footnote>
  <w:footnote w:type="continuationSeparator" w:id="0">
    <w:p w:rsidR="00D343AE" w:rsidRDefault="00D343AE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E3F8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0D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A249D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AE74C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00E34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C313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20CD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CABD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4D3F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25D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6070"/>
    <w:rsid w:val="00015379"/>
    <w:rsid w:val="00020E88"/>
    <w:rsid w:val="00096E46"/>
    <w:rsid w:val="000B5F82"/>
    <w:rsid w:val="00115FD0"/>
    <w:rsid w:val="00192909"/>
    <w:rsid w:val="001F315E"/>
    <w:rsid w:val="00202606"/>
    <w:rsid w:val="00281BFE"/>
    <w:rsid w:val="003D32C9"/>
    <w:rsid w:val="003E5B3F"/>
    <w:rsid w:val="00421850"/>
    <w:rsid w:val="004826C3"/>
    <w:rsid w:val="00487606"/>
    <w:rsid w:val="004F460E"/>
    <w:rsid w:val="005B2FDA"/>
    <w:rsid w:val="00600499"/>
    <w:rsid w:val="00651898"/>
    <w:rsid w:val="0066102A"/>
    <w:rsid w:val="006A7820"/>
    <w:rsid w:val="006F3CE1"/>
    <w:rsid w:val="00712053"/>
    <w:rsid w:val="00726150"/>
    <w:rsid w:val="00731298"/>
    <w:rsid w:val="00753A8C"/>
    <w:rsid w:val="00760E88"/>
    <w:rsid w:val="007A7992"/>
    <w:rsid w:val="007B77B0"/>
    <w:rsid w:val="007D1F85"/>
    <w:rsid w:val="007D714E"/>
    <w:rsid w:val="00874975"/>
    <w:rsid w:val="008A7F58"/>
    <w:rsid w:val="008C74F4"/>
    <w:rsid w:val="009003EF"/>
    <w:rsid w:val="00936C62"/>
    <w:rsid w:val="00953E51"/>
    <w:rsid w:val="009A6DB1"/>
    <w:rsid w:val="009A6FDF"/>
    <w:rsid w:val="009C46B9"/>
    <w:rsid w:val="00A06070"/>
    <w:rsid w:val="00A37997"/>
    <w:rsid w:val="00A918B2"/>
    <w:rsid w:val="00A929C7"/>
    <w:rsid w:val="00B303E1"/>
    <w:rsid w:val="00B57FC7"/>
    <w:rsid w:val="00BE1B5A"/>
    <w:rsid w:val="00C41738"/>
    <w:rsid w:val="00C5038D"/>
    <w:rsid w:val="00C63A13"/>
    <w:rsid w:val="00C9436E"/>
    <w:rsid w:val="00CA0134"/>
    <w:rsid w:val="00CB23CD"/>
    <w:rsid w:val="00CF6AD4"/>
    <w:rsid w:val="00CF7740"/>
    <w:rsid w:val="00D343AE"/>
    <w:rsid w:val="00D73B50"/>
    <w:rsid w:val="00D9106C"/>
    <w:rsid w:val="00E04414"/>
    <w:rsid w:val="00E762C6"/>
    <w:rsid w:val="00EC6A7A"/>
    <w:rsid w:val="00E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hu-HU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FDF"/>
  </w:style>
  <w:style w:type="paragraph" w:styleId="Cmsor1">
    <w:name w:val="heading 1"/>
    <w:basedOn w:val="Norml"/>
    <w:next w:val="Norml"/>
    <w:link w:val="Cmsor1Char"/>
    <w:uiPriority w:val="3"/>
    <w:qFormat/>
    <w:rsid w:val="008C74F4"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Cmsor2">
    <w:name w:val="heading 2"/>
    <w:basedOn w:val="Norml"/>
    <w:link w:val="Cmsor2Char"/>
    <w:uiPriority w:val="3"/>
    <w:unhideWhenUsed/>
    <w:qFormat/>
    <w:rsid w:val="008C74F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Cmsor3">
    <w:name w:val="heading 3"/>
    <w:basedOn w:val="Norml"/>
    <w:link w:val="Cmsor3Char"/>
    <w:uiPriority w:val="3"/>
    <w:unhideWhenUsed/>
    <w:qFormat/>
    <w:rsid w:val="008C74F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3"/>
    <w:semiHidden/>
    <w:unhideWhenUsed/>
    <w:qFormat/>
    <w:rsid w:val="008C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Cmsor5">
    <w:name w:val="heading 5"/>
    <w:basedOn w:val="Norml"/>
    <w:next w:val="Norml"/>
    <w:link w:val="Cmsor5Char"/>
    <w:uiPriority w:val="3"/>
    <w:semiHidden/>
    <w:unhideWhenUsed/>
    <w:qFormat/>
    <w:rsid w:val="008C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Cmsor6">
    <w:name w:val="heading 6"/>
    <w:basedOn w:val="Norml"/>
    <w:next w:val="Norml"/>
    <w:link w:val="Cmsor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Cmsor7">
    <w:name w:val="heading 7"/>
    <w:basedOn w:val="Norml"/>
    <w:next w:val="Norml"/>
    <w:link w:val="Cmsor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Cmsor8">
    <w:name w:val="heading 8"/>
    <w:basedOn w:val="Norml"/>
    <w:next w:val="Norml"/>
    <w:link w:val="Cmsor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link w:val="Alcm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lcmChar">
    <w:name w:val="Alcím Char"/>
    <w:basedOn w:val="Bekezdsalapbettpusa"/>
    <w:link w:val="Alcm"/>
    <w:uiPriority w:val="2"/>
    <w:rsid w:val="006F3CE1"/>
    <w:rPr>
      <w:b/>
      <w:caps/>
      <w:sz w:val="106"/>
    </w:rPr>
  </w:style>
  <w:style w:type="paragraph" w:styleId="Cm">
    <w:name w:val="Title"/>
    <w:basedOn w:val="Norml"/>
    <w:link w:val="Cm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CmChar">
    <w:name w:val="Cím Char"/>
    <w:basedOn w:val="Bekezdsalapbettpusa"/>
    <w:link w:val="Cm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Cmsor1Char">
    <w:name w:val="Címsor 1 Char"/>
    <w:basedOn w:val="Bekezdsalapbettpusa"/>
    <w:link w:val="Cmsor1"/>
    <w:uiPriority w:val="3"/>
    <w:rsid w:val="008C74F4"/>
    <w:rPr>
      <w:b/>
      <w:bCs/>
      <w:sz w:val="30"/>
      <w:szCs w:val="30"/>
    </w:rPr>
  </w:style>
  <w:style w:type="character" w:styleId="Helyrzszveg">
    <w:name w:val="Placeholder Text"/>
    <w:basedOn w:val="Bekezdsalapbettpusa"/>
    <w:uiPriority w:val="99"/>
    <w:semiHidden/>
    <w:rsid w:val="008C74F4"/>
    <w:rPr>
      <w:color w:val="808080"/>
    </w:rPr>
  </w:style>
  <w:style w:type="paragraph" w:styleId="Nincstrkz">
    <w:name w:val="No Spacing"/>
    <w:uiPriority w:val="19"/>
    <w:qFormat/>
    <w:rsid w:val="008C74F4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3"/>
    <w:rsid w:val="008C74F4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3"/>
    <w:rsid w:val="008C74F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apcsolatiadatok">
    <w:name w:val="Kapcsolati adatok"/>
    <w:basedOn w:val="Norml"/>
    <w:uiPriority w:val="5"/>
    <w:qFormat/>
    <w:rsid w:val="008C74F4"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tum">
    <w:name w:val="Date"/>
    <w:basedOn w:val="Norml"/>
    <w:link w:val="DtumChar"/>
    <w:uiPriority w:val="5"/>
    <w:qFormat/>
    <w:rsid w:val="008C74F4"/>
    <w:pPr>
      <w:spacing w:after="0"/>
      <w:jc w:val="center"/>
    </w:pPr>
    <w:rPr>
      <w:color w:val="FFFFFF" w:themeColor="background1"/>
    </w:rPr>
  </w:style>
  <w:style w:type="character" w:customStyle="1" w:styleId="DtumChar">
    <w:name w:val="Dátum Char"/>
    <w:basedOn w:val="Bekezdsalapbettpusa"/>
    <w:link w:val="Dtum"/>
    <w:uiPriority w:val="5"/>
    <w:rsid w:val="00760E88"/>
    <w:rPr>
      <w:color w:val="FFFFFF" w:themeColor="background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4F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4F4"/>
    <w:rPr>
      <w:rFonts w:ascii="Segoe UI" w:hAnsi="Segoe UI" w:cs="Segoe UI"/>
      <w:sz w:val="22"/>
      <w:szCs w:val="18"/>
    </w:rPr>
  </w:style>
  <w:style w:type="character" w:customStyle="1" w:styleId="Cmsor4Char">
    <w:name w:val="Címsor 4 Char"/>
    <w:basedOn w:val="Bekezdsalapbettpusa"/>
    <w:link w:val="Cmsor4"/>
    <w:uiPriority w:val="3"/>
    <w:semiHidden/>
    <w:rsid w:val="008C74F4"/>
    <w:rPr>
      <w:rFonts w:asciiTheme="majorHAnsi" w:eastAsiaTheme="majorEastAsia" w:hAnsiTheme="majorHAnsi" w:cstheme="majorBidi"/>
      <w:color w:val="C71C12" w:themeColor="accent1" w:themeShade="BF"/>
    </w:rPr>
  </w:style>
  <w:style w:type="paragraph" w:styleId="llb">
    <w:name w:val="footer"/>
    <w:basedOn w:val="Norml"/>
    <w:link w:val="llbChar"/>
    <w:uiPriority w:val="99"/>
    <w:rsid w:val="008C74F4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4F4"/>
  </w:style>
  <w:style w:type="paragraph" w:styleId="lfej">
    <w:name w:val="header"/>
    <w:basedOn w:val="Norml"/>
    <w:link w:val="lfejChar"/>
    <w:uiPriority w:val="99"/>
    <w:rsid w:val="008C74F4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4F4"/>
  </w:style>
  <w:style w:type="character" w:customStyle="1" w:styleId="Cmsor5Char">
    <w:name w:val="Címsor 5 Char"/>
    <w:basedOn w:val="Bekezdsalapbettpusa"/>
    <w:link w:val="Cmsor5"/>
    <w:uiPriority w:val="3"/>
    <w:semiHidden/>
    <w:rsid w:val="008C74F4"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Ershangslyozs">
    <w:name w:val="Intense Emphasis"/>
    <w:basedOn w:val="Bekezdsalapbettpusa"/>
    <w:uiPriority w:val="21"/>
    <w:semiHidden/>
    <w:unhideWhenUsed/>
    <w:qFormat/>
    <w:rsid w:val="008C74F4"/>
    <w:rPr>
      <w:i/>
      <w:iCs/>
      <w:color w:val="C71C12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A918B2"/>
    <w:rPr>
      <w:i/>
      <w:iCs/>
      <w:color w:val="C71C12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Irodalomjegyzk">
    <w:name w:val="Bibliography"/>
    <w:basedOn w:val="Norml"/>
    <w:next w:val="Norml"/>
    <w:uiPriority w:val="37"/>
    <w:semiHidden/>
    <w:unhideWhenUsed/>
    <w:rsid w:val="00B57FC7"/>
  </w:style>
  <w:style w:type="paragraph" w:styleId="Szvegblokk">
    <w:name w:val="Block Text"/>
    <w:basedOn w:val="Norm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qFormat/>
    <w:rsid w:val="00B57F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57FC7"/>
  </w:style>
  <w:style w:type="paragraph" w:styleId="Szvegtrzs2">
    <w:name w:val="Body Text 2"/>
    <w:basedOn w:val="Norml"/>
    <w:link w:val="Szvegtrzs2Char"/>
    <w:uiPriority w:val="99"/>
    <w:semiHidden/>
    <w:unhideWhenUsed/>
    <w:rsid w:val="00B57F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57FC7"/>
  </w:style>
  <w:style w:type="paragraph" w:styleId="Szvegtrzs3">
    <w:name w:val="Body Text 3"/>
    <w:basedOn w:val="Norml"/>
    <w:link w:val="Szvegtrzs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57FC7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B57FC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B57FC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57FC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57FC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B57FC7"/>
    <w:pPr>
      <w:spacing w:after="1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B57FC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57FC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57FC7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B57FC7"/>
  </w:style>
  <w:style w:type="table" w:styleId="Sznesrcs">
    <w:name w:val="Colorful Grid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B57FC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7FC7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7F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7FC7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B57FC7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B57FC7"/>
  </w:style>
  <w:style w:type="character" w:styleId="Kiemels">
    <w:name w:val="Emphasis"/>
    <w:basedOn w:val="Bekezdsalapbettpusa"/>
    <w:uiPriority w:val="20"/>
    <w:semiHidden/>
    <w:unhideWhenUsed/>
    <w:qFormat/>
    <w:rsid w:val="00B57FC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B57FC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57FC7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B57FC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2Accent2">
    <w:name w:val="Grid Table 2 Accent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2Accent3">
    <w:name w:val="Grid Table 2 Accent 3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2Accent4">
    <w:name w:val="Grid Table 2 Accent 4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2Accent5">
    <w:name w:val="Grid Table 2 Accent 5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2Accent6">
    <w:name w:val="Grid Table 2 Accent 6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3">
    <w:name w:val="Grid Table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3Accent2">
    <w:name w:val="Grid Table 3 Accent 2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3Accent3">
    <w:name w:val="Grid Table 3 Accent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3Accent4">
    <w:name w:val="Grid Table 3 Accent 4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3Accent5">
    <w:name w:val="Grid Table 3 Accent 5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3Accent6">
    <w:name w:val="Grid Table 3 Accent 6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customStyle="1" w:styleId="GridTable4">
    <w:name w:val="Grid Table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4Accent2">
    <w:name w:val="Grid Table 4 Accent 2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4Accent3">
    <w:name w:val="Grid Table 4 Accent 3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4Accent4">
    <w:name w:val="Grid Table 4 Accent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4Accent5">
    <w:name w:val="Grid Table 4 Accent 5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4Accent6">
    <w:name w:val="Grid Table 4 Accent 6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5Dark">
    <w:name w:val="Grid Table 5 Dark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customStyle="1" w:styleId="GridTable5DarkAccent2">
    <w:name w:val="Grid Table 5 Dark Accent 2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customStyle="1" w:styleId="GridTable5DarkAccent3">
    <w:name w:val="Grid Table 5 Dark Accent 3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customStyle="1" w:styleId="GridTable5DarkAccent4">
    <w:name w:val="Grid Table 5 Dark Accent 4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customStyle="1" w:styleId="GridTable5DarkAccent5">
    <w:name w:val="Grid Table 5 Dark Accent 5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customStyle="1" w:styleId="GridTable5DarkAccent6">
    <w:name w:val="Grid Table 5 Dark Accent 6"/>
    <w:basedOn w:val="Normltblzat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customStyle="1" w:styleId="GridTable6Colorful">
    <w:name w:val="Grid Table 6 Colorful"/>
    <w:basedOn w:val="Normltblzat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tblzat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6ColorfulAccent2">
    <w:name w:val="Grid Table 6 Colorful Accent 2"/>
    <w:basedOn w:val="Normltblzat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6ColorfulAccent3">
    <w:name w:val="Grid Table 6 Colorful Accent 3"/>
    <w:basedOn w:val="Normltblzat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6ColorfulAccent4">
    <w:name w:val="Grid Table 6 Colorful Accent 4"/>
    <w:basedOn w:val="Normltblzat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6ColorfulAccent5">
    <w:name w:val="Grid Table 6 Colorful Accent 5"/>
    <w:basedOn w:val="Normltblzat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6ColorfulAccent6">
    <w:name w:val="Grid Table 6 Colorful Accent 6"/>
    <w:basedOn w:val="Normltblzat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tblzat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7ColorfulAccent2">
    <w:name w:val="Grid Table 7 Colorful Accent 2"/>
    <w:basedOn w:val="Normltblzat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7ColorfulAccent3">
    <w:name w:val="Grid Table 7 Colorful Accent 3"/>
    <w:basedOn w:val="Normltblzat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7ColorfulAccent4">
    <w:name w:val="Grid Table 7 Colorful Accent 4"/>
    <w:basedOn w:val="Normltblzat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7ColorfulAccent5">
    <w:name w:val="Grid Table 7 Colorful Accent 5"/>
    <w:basedOn w:val="Normltblzat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7ColorfulAccent6">
    <w:name w:val="Grid Table 7 Colorful Accent 6"/>
    <w:basedOn w:val="Normltblzat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Cmsor6Char">
    <w:name w:val="Címsor 6 Char"/>
    <w:basedOn w:val="Bekezdsalapbettpusa"/>
    <w:link w:val="Cmsor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Cmsor8Char">
    <w:name w:val="Címsor 8 Char"/>
    <w:basedOn w:val="Bekezdsalapbettpusa"/>
    <w:link w:val="Cmsor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B57FC7"/>
  </w:style>
  <w:style w:type="paragraph" w:styleId="HTML-cm">
    <w:name w:val="HTML Address"/>
    <w:basedOn w:val="Norml"/>
    <w:link w:val="HTML-cm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B57FC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B57FC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B57FC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57FC7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B57FC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57FC7"/>
    <w:rPr>
      <w:color w:val="3D537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B57FC7"/>
  </w:style>
  <w:style w:type="paragraph" w:styleId="Lista">
    <w:name w:val="List"/>
    <w:basedOn w:val="Norml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B57FC7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1LightAccent2">
    <w:name w:val="List Table 1 Light Accent 2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1LightAccent3">
    <w:name w:val="List Table 1 Light Accent 3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1LightAccent5">
    <w:name w:val="List Table 1 Light Accent 5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1LightAccent6">
    <w:name w:val="List Table 1 Light Accent 6"/>
    <w:basedOn w:val="Normltblzat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2">
    <w:name w:val="List Table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2Accent2">
    <w:name w:val="List Table 2 Accent 2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2Accent3">
    <w:name w:val="List Table 2 Accent 3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2Accent4">
    <w:name w:val="List Table 2 Accent 4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2Accent5">
    <w:name w:val="List Table 2 Accent 5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2Accent6">
    <w:name w:val="List Table 2 Accent 6"/>
    <w:basedOn w:val="Normltblzat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3">
    <w:name w:val="List Table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customStyle="1" w:styleId="ListTable3Accent2">
    <w:name w:val="List Table 3 Accent 2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customStyle="1" w:styleId="ListTable3Accent3">
    <w:name w:val="List Table 3 Accent 3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customStyle="1" w:styleId="ListTable3Accent4">
    <w:name w:val="List Table 3 Accent 4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customStyle="1" w:styleId="ListTable3Accent5">
    <w:name w:val="List Table 3 Accent 5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customStyle="1" w:styleId="ListTable3Accent6">
    <w:name w:val="List Table 3 Accent 6"/>
    <w:basedOn w:val="Normltblzat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customStyle="1" w:styleId="ListTable4">
    <w:name w:val="List Table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4Accent2">
    <w:name w:val="List Table 4 Accent 2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4Accent3">
    <w:name w:val="List Table 4 Accent 3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4Accent4">
    <w:name w:val="List Table 4 Accent 4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4Accent5">
    <w:name w:val="List Table 4 Accent 5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4Accent6">
    <w:name w:val="List Table 4 Accent 6"/>
    <w:basedOn w:val="Normltblzat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5Dark">
    <w:name w:val="List Table 5 Dark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tblzat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tblzat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tblzat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ED4136" w:themeColor="accent1"/>
        <w:bottom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6ColorfulAccent2">
    <w:name w:val="List Table 6 Colorful Accent 2"/>
    <w:basedOn w:val="Normltblzat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5A219" w:themeColor="accent2"/>
        <w:bottom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6ColorfulAccent3">
    <w:name w:val="List Table 6 Colorful Accent 3"/>
    <w:basedOn w:val="Normltblzat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DE5B19" w:themeColor="accent3"/>
        <w:bottom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6ColorfulAccent4">
    <w:name w:val="List Table 6 Colorful Accent 4"/>
    <w:basedOn w:val="Normltblzat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ACBC25" w:themeColor="accent4"/>
        <w:bottom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6ColorfulAccent5">
    <w:name w:val="List Table 6 Colorful Accent 5"/>
    <w:basedOn w:val="Normltblzat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7B4A0F" w:themeColor="accent5"/>
        <w:bottom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6ColorfulAccent6">
    <w:name w:val="List Table 6 Colorful Accent 6"/>
    <w:basedOn w:val="Normltblzat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801F2B" w:themeColor="accent6"/>
        <w:bottom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7Colorful">
    <w:name w:val="List Table 7 Colorful"/>
    <w:basedOn w:val="Normltblzat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tblzat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tblzat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tblzat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tblzat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tblzat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tblzat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57FC7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B57FC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B57FC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57FC7"/>
  </w:style>
  <w:style w:type="character" w:styleId="Oldalszm">
    <w:name w:val="page number"/>
    <w:basedOn w:val="Bekezdsalapbettpusa"/>
    <w:uiPriority w:val="99"/>
    <w:semiHidden/>
    <w:unhideWhenUsed/>
    <w:rsid w:val="00B57FC7"/>
  </w:style>
  <w:style w:type="table" w:customStyle="1" w:styleId="PlainTable1">
    <w:name w:val="Plain Table 1"/>
    <w:basedOn w:val="Normltblzat"/>
    <w:uiPriority w:val="41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tblzat"/>
    <w:uiPriority w:val="42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tblzat"/>
    <w:uiPriority w:val="43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tblzat"/>
    <w:uiPriority w:val="45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7FC7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918B2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B57FC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B57FC7"/>
  </w:style>
  <w:style w:type="paragraph" w:styleId="Alrs">
    <w:name w:val="Signature"/>
    <w:basedOn w:val="Norml"/>
    <w:link w:val="Alr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B57FC7"/>
  </w:style>
  <w:style w:type="character" w:styleId="Kiemels2">
    <w:name w:val="Strong"/>
    <w:basedOn w:val="Bekezdsalapbettpusa"/>
    <w:uiPriority w:val="22"/>
    <w:semiHidden/>
    <w:unhideWhenUsed/>
    <w:qFormat/>
    <w:rsid w:val="00B57FC7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B57FC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B57FC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B57FC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B57F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B57F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B57FC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B57FC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B57F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B57FC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tblzat"/>
    <w:uiPriority w:val="40"/>
    <w:rsid w:val="00B57F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szertblzat1">
    <w:name w:val="Table List 1"/>
    <w:basedOn w:val="Normltblzat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B57F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B57FC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B57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B57FC7"/>
    <w:pPr>
      <w:spacing w:after="0"/>
      <w:ind w:left="260" w:hanging="260"/>
    </w:pPr>
  </w:style>
  <w:style w:type="paragraph" w:styleId="brajegyzk">
    <w:name w:val="table of figures"/>
    <w:basedOn w:val="Norml"/>
    <w:next w:val="Norml"/>
    <w:uiPriority w:val="99"/>
    <w:semiHidden/>
    <w:unhideWhenUsed/>
    <w:rsid w:val="00B57FC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B57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B57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B57F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B5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1">
    <w:name w:val="Table Web 1"/>
    <w:basedOn w:val="Normltblzat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57FC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B57FC7"/>
    <w:pPr>
      <w:spacing w:after="100"/>
      <w:ind w:left="26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B57FC7"/>
    <w:pPr>
      <w:spacing w:after="100"/>
      <w:ind w:left="52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B57FC7"/>
    <w:pPr>
      <w:spacing w:after="100"/>
      <w:ind w:left="78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B57FC7"/>
    <w:pPr>
      <w:spacing w:after="100"/>
      <w:ind w:left="104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B57FC7"/>
    <w:pPr>
      <w:spacing w:after="100"/>
      <w:ind w:left="13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B57FC7"/>
    <w:pPr>
      <w:spacing w:after="100"/>
      <w:ind w:left="156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B57FC7"/>
    <w:pPr>
      <w:spacing w:after="100"/>
      <w:ind w:left="18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B57FC7"/>
    <w:pPr>
      <w:spacing w:after="100"/>
      <w:ind w:left="208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d&#233;nyjelleg&#369;%20rendezv&#233;nysz&#243;r&#243;lap%20(&#337;szi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Idényjellegű rendezvényszórólap (őszi)</Template>
  <TotalTime>3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jános</cp:lastModifiedBy>
  <cp:revision>3</cp:revision>
  <cp:lastPrinted>2012-12-25T21:02:00Z</cp:lastPrinted>
  <dcterms:created xsi:type="dcterms:W3CDTF">2019-03-26T11:46:00Z</dcterms:created>
  <dcterms:modified xsi:type="dcterms:W3CDTF">2019-04-02T23:12:00Z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